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7" w:rsidRPr="00855ADA" w:rsidRDefault="00B56FA7" w:rsidP="004167C2">
      <w:pPr>
        <w:tabs>
          <w:tab w:val="left" w:pos="0"/>
        </w:tabs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ADA">
        <w:rPr>
          <w:rFonts w:ascii="Times New Roman" w:hAnsi="Times New Roman"/>
          <w:b/>
          <w:sz w:val="24"/>
          <w:szCs w:val="24"/>
        </w:rPr>
        <w:t>Отчет</w:t>
      </w:r>
      <w:r w:rsidRPr="00855ADA">
        <w:rPr>
          <w:rFonts w:ascii="Times New Roman" w:hAnsi="Times New Roman"/>
          <w:b/>
          <w:bCs/>
          <w:sz w:val="24"/>
          <w:szCs w:val="24"/>
        </w:rPr>
        <w:t xml:space="preserve"> об  успеваемости учащихся по МБОУ КСОШ №32 им. Героя   Советского Союза М. Г. Владимирова</w:t>
      </w:r>
    </w:p>
    <w:p w:rsidR="00B56FA7" w:rsidRPr="00855ADA" w:rsidRDefault="00B56FA7" w:rsidP="004167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5AD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855AD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55ADA">
        <w:rPr>
          <w:rFonts w:ascii="Times New Roman" w:hAnsi="Times New Roman"/>
          <w:b/>
          <w:bCs/>
          <w:sz w:val="24"/>
          <w:szCs w:val="24"/>
        </w:rPr>
        <w:t xml:space="preserve"> четверть  2017  – 2018  учебного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1193"/>
        <w:gridCol w:w="957"/>
        <w:gridCol w:w="810"/>
        <w:gridCol w:w="966"/>
        <w:gridCol w:w="752"/>
        <w:gridCol w:w="636"/>
        <w:gridCol w:w="613"/>
        <w:gridCol w:w="711"/>
        <w:gridCol w:w="653"/>
        <w:gridCol w:w="883"/>
        <w:gridCol w:w="1213"/>
      </w:tblGrid>
      <w:tr w:rsidR="00B56FA7" w:rsidRPr="00FD3642" w:rsidTr="00BA771E">
        <w:trPr>
          <w:cantSplit/>
          <w:trHeight w:val="260"/>
        </w:trPr>
        <w:tc>
          <w:tcPr>
            <w:tcW w:w="10421" w:type="dxa"/>
            <w:gridSpan w:val="12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FD36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СТУПЕНЬ</w:t>
            </w:r>
          </w:p>
        </w:tc>
      </w:tr>
      <w:tr w:rsidR="00B56FA7" w:rsidRPr="00FD3642" w:rsidTr="00BA771E">
        <w:trPr>
          <w:cantSplit/>
          <w:trHeight w:val="280"/>
        </w:trPr>
        <w:tc>
          <w:tcPr>
            <w:tcW w:w="2227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67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1718" w:type="dxa"/>
            <w:gridSpan w:val="2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Не успевают</w:t>
            </w:r>
          </w:p>
        </w:tc>
        <w:tc>
          <w:tcPr>
            <w:tcW w:w="2613" w:type="dxa"/>
            <w:gridSpan w:val="4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Учатся  4,5</w:t>
            </w:r>
          </w:p>
        </w:tc>
        <w:tc>
          <w:tcPr>
            <w:tcW w:w="2096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уроков</w:t>
            </w:r>
          </w:p>
        </w:tc>
      </w:tr>
      <w:tr w:rsidR="00B56FA7" w:rsidRPr="00FD3642" w:rsidTr="00BA771E">
        <w:trPr>
          <w:trHeight w:val="240"/>
        </w:trPr>
        <w:tc>
          <w:tcPr>
            <w:tcW w:w="1034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Обуч.</w:t>
            </w:r>
          </w:p>
        </w:tc>
        <w:tc>
          <w:tcPr>
            <w:tcW w:w="1193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Аттест.</w:t>
            </w:r>
          </w:p>
        </w:tc>
        <w:tc>
          <w:tcPr>
            <w:tcW w:w="957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810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752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13" w:type="dxa"/>
            <w:gridSpan w:val="4"/>
          </w:tcPr>
          <w:p w:rsidR="00B56FA7" w:rsidRPr="00855ADA" w:rsidRDefault="00B56FA7" w:rsidP="00BA771E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883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всего</w:t>
            </w:r>
          </w:p>
        </w:tc>
        <w:tc>
          <w:tcPr>
            <w:tcW w:w="1213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по болезни</w:t>
            </w:r>
          </w:p>
        </w:tc>
      </w:tr>
      <w:tr w:rsidR="00B56FA7" w:rsidRPr="00FD3642" w:rsidTr="00BA771E">
        <w:trPr>
          <w:trHeight w:val="380"/>
        </w:trPr>
        <w:tc>
          <w:tcPr>
            <w:tcW w:w="1034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752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65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83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FA7" w:rsidRPr="00FD3642" w:rsidTr="00BA771E">
        <w:trPr>
          <w:trHeight w:val="260"/>
        </w:trPr>
        <w:tc>
          <w:tcPr>
            <w:tcW w:w="103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5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10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2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B56FA7" w:rsidRPr="00FD3642" w:rsidTr="00BA771E">
        <w:trPr>
          <w:trHeight w:val="380"/>
        </w:trPr>
        <w:tc>
          <w:tcPr>
            <w:tcW w:w="103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FA7" w:rsidRPr="00855ADA" w:rsidRDefault="00B56FA7" w:rsidP="004167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195"/>
        <w:gridCol w:w="971"/>
        <w:gridCol w:w="818"/>
        <w:gridCol w:w="975"/>
        <w:gridCol w:w="766"/>
        <w:gridCol w:w="636"/>
        <w:gridCol w:w="605"/>
        <w:gridCol w:w="756"/>
        <w:gridCol w:w="563"/>
        <w:gridCol w:w="883"/>
        <w:gridCol w:w="1213"/>
      </w:tblGrid>
      <w:tr w:rsidR="00B56FA7" w:rsidRPr="00FD3642" w:rsidTr="00BA771E">
        <w:trPr>
          <w:cantSplit/>
          <w:trHeight w:val="260"/>
        </w:trPr>
        <w:tc>
          <w:tcPr>
            <w:tcW w:w="10421" w:type="dxa"/>
            <w:gridSpan w:val="12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FD36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СТУПЕНЬ</w:t>
            </w:r>
          </w:p>
        </w:tc>
      </w:tr>
      <w:tr w:rsidR="00B56FA7" w:rsidRPr="00FD3642" w:rsidTr="00BA771E">
        <w:trPr>
          <w:cantSplit/>
          <w:trHeight w:val="280"/>
        </w:trPr>
        <w:tc>
          <w:tcPr>
            <w:tcW w:w="2235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89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1741" w:type="dxa"/>
            <w:gridSpan w:val="2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Не успевают</w:t>
            </w:r>
          </w:p>
        </w:tc>
        <w:tc>
          <w:tcPr>
            <w:tcW w:w="2560" w:type="dxa"/>
            <w:gridSpan w:val="4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Учатся  4,5</w:t>
            </w:r>
          </w:p>
        </w:tc>
        <w:tc>
          <w:tcPr>
            <w:tcW w:w="2096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уроков</w:t>
            </w:r>
          </w:p>
        </w:tc>
      </w:tr>
      <w:tr w:rsidR="00B56FA7" w:rsidRPr="00FD3642" w:rsidTr="00BA771E">
        <w:trPr>
          <w:trHeight w:val="280"/>
        </w:trPr>
        <w:tc>
          <w:tcPr>
            <w:tcW w:w="1040" w:type="dxa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Обуч.</w:t>
            </w:r>
          </w:p>
        </w:tc>
        <w:tc>
          <w:tcPr>
            <w:tcW w:w="1195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Аттест.</w:t>
            </w:r>
          </w:p>
        </w:tc>
        <w:tc>
          <w:tcPr>
            <w:tcW w:w="971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818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5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766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97" w:type="dxa"/>
            <w:gridSpan w:val="3"/>
            <w:tcBorders>
              <w:right w:val="nil"/>
            </w:tcBorders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563" w:type="dxa"/>
            <w:tcBorders>
              <w:left w:val="nil"/>
            </w:tcBorders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left w:val="nil"/>
            </w:tcBorders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3" w:type="dxa"/>
            <w:vMerge w:val="restart"/>
            <w:tcBorders>
              <w:left w:val="nil"/>
            </w:tcBorders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sz w:val="24"/>
                <w:szCs w:val="24"/>
              </w:rPr>
              <w:t>по болезни</w:t>
            </w:r>
          </w:p>
        </w:tc>
      </w:tr>
      <w:tr w:rsidR="00B56FA7" w:rsidRPr="00FD3642" w:rsidTr="00BA771E">
        <w:trPr>
          <w:trHeight w:val="340"/>
        </w:trPr>
        <w:tc>
          <w:tcPr>
            <w:tcW w:w="1040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818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56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83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FA7" w:rsidRPr="00FD3642" w:rsidTr="00BA771E">
        <w:trPr>
          <w:trHeight w:val="260"/>
        </w:trPr>
        <w:tc>
          <w:tcPr>
            <w:tcW w:w="1040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9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7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18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3548</w:t>
            </w:r>
          </w:p>
        </w:tc>
        <w:tc>
          <w:tcPr>
            <w:tcW w:w="12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3445</w:t>
            </w:r>
          </w:p>
        </w:tc>
      </w:tr>
      <w:tr w:rsidR="00B56FA7" w:rsidRPr="00FD3642" w:rsidTr="00BA771E">
        <w:trPr>
          <w:trHeight w:val="380"/>
        </w:trPr>
        <w:tc>
          <w:tcPr>
            <w:tcW w:w="1040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FA7" w:rsidRPr="00855ADA" w:rsidRDefault="00B56FA7" w:rsidP="004167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1195"/>
        <w:gridCol w:w="992"/>
        <w:gridCol w:w="794"/>
        <w:gridCol w:w="974"/>
        <w:gridCol w:w="765"/>
        <w:gridCol w:w="636"/>
        <w:gridCol w:w="605"/>
        <w:gridCol w:w="737"/>
        <w:gridCol w:w="562"/>
        <w:gridCol w:w="907"/>
        <w:gridCol w:w="1213"/>
      </w:tblGrid>
      <w:tr w:rsidR="00B56FA7" w:rsidRPr="00FD3642" w:rsidTr="00BA771E">
        <w:trPr>
          <w:cantSplit/>
          <w:trHeight w:val="260"/>
        </w:trPr>
        <w:tc>
          <w:tcPr>
            <w:tcW w:w="10421" w:type="dxa"/>
            <w:gridSpan w:val="12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Pr="00FD36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СТУПЕНЬ</w:t>
            </w:r>
          </w:p>
        </w:tc>
      </w:tr>
      <w:tr w:rsidR="00B56FA7" w:rsidRPr="00FD3642" w:rsidTr="00BA771E">
        <w:trPr>
          <w:cantSplit/>
          <w:trHeight w:val="280"/>
        </w:trPr>
        <w:tc>
          <w:tcPr>
            <w:tcW w:w="2236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86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1739" w:type="dxa"/>
            <w:gridSpan w:val="2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Не успевают</w:t>
            </w:r>
          </w:p>
        </w:tc>
        <w:tc>
          <w:tcPr>
            <w:tcW w:w="2540" w:type="dxa"/>
            <w:gridSpan w:val="4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Учатся  4,5</w:t>
            </w:r>
          </w:p>
        </w:tc>
        <w:tc>
          <w:tcPr>
            <w:tcW w:w="2120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уроков</w:t>
            </w:r>
          </w:p>
        </w:tc>
      </w:tr>
      <w:tr w:rsidR="00B56FA7" w:rsidRPr="00FD3642" w:rsidTr="00BA771E">
        <w:trPr>
          <w:trHeight w:val="320"/>
        </w:trPr>
        <w:tc>
          <w:tcPr>
            <w:tcW w:w="1041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Обуч.</w:t>
            </w:r>
          </w:p>
        </w:tc>
        <w:tc>
          <w:tcPr>
            <w:tcW w:w="1195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Аттест.</w:t>
            </w:r>
          </w:p>
        </w:tc>
        <w:tc>
          <w:tcPr>
            <w:tcW w:w="992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794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4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765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40" w:type="dxa"/>
            <w:gridSpan w:val="4"/>
          </w:tcPr>
          <w:p w:rsidR="00B56FA7" w:rsidRPr="00855ADA" w:rsidRDefault="00B56FA7" w:rsidP="00BA771E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907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всего</w:t>
            </w:r>
          </w:p>
        </w:tc>
        <w:tc>
          <w:tcPr>
            <w:tcW w:w="1213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по болезни</w:t>
            </w:r>
          </w:p>
        </w:tc>
      </w:tr>
      <w:tr w:rsidR="00B56FA7" w:rsidRPr="00FD3642" w:rsidTr="00BA771E">
        <w:trPr>
          <w:trHeight w:val="300"/>
        </w:trPr>
        <w:tc>
          <w:tcPr>
            <w:tcW w:w="1041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794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765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56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7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FA7" w:rsidRPr="00FD3642" w:rsidTr="00BA771E">
        <w:trPr>
          <w:trHeight w:val="260"/>
        </w:trPr>
        <w:tc>
          <w:tcPr>
            <w:tcW w:w="104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2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B56FA7" w:rsidRPr="00FD3642" w:rsidTr="00BA771E">
        <w:trPr>
          <w:trHeight w:val="380"/>
        </w:trPr>
        <w:tc>
          <w:tcPr>
            <w:tcW w:w="104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FA7" w:rsidRPr="00855ADA" w:rsidRDefault="00B56FA7" w:rsidP="004167C2">
      <w:pPr>
        <w:spacing w:after="0"/>
        <w:rPr>
          <w:rFonts w:ascii="Times New Roman" w:hAnsi="Times New Roman"/>
          <w:sz w:val="24"/>
          <w:szCs w:val="24"/>
        </w:rPr>
      </w:pPr>
    </w:p>
    <w:p w:rsidR="00B56FA7" w:rsidRPr="00855ADA" w:rsidRDefault="00B56FA7" w:rsidP="004167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089"/>
        <w:gridCol w:w="914"/>
        <w:gridCol w:w="834"/>
        <w:gridCol w:w="922"/>
        <w:gridCol w:w="795"/>
        <w:gridCol w:w="709"/>
        <w:gridCol w:w="567"/>
        <w:gridCol w:w="851"/>
        <w:gridCol w:w="567"/>
        <w:gridCol w:w="992"/>
        <w:gridCol w:w="1134"/>
      </w:tblGrid>
      <w:tr w:rsidR="00B56FA7" w:rsidRPr="00FD3642" w:rsidTr="00BA771E">
        <w:trPr>
          <w:cantSplit/>
          <w:trHeight w:val="269"/>
        </w:trPr>
        <w:tc>
          <w:tcPr>
            <w:tcW w:w="10456" w:type="dxa"/>
            <w:gridSpan w:val="12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ВСЕГО    ПО   ШКОЛЕ</w:t>
            </w:r>
          </w:p>
        </w:tc>
      </w:tr>
      <w:tr w:rsidR="00B56FA7" w:rsidRPr="00FD3642" w:rsidTr="00BA771E">
        <w:trPr>
          <w:cantSplit/>
          <w:trHeight w:val="289"/>
        </w:trPr>
        <w:tc>
          <w:tcPr>
            <w:tcW w:w="2171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48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1717" w:type="dxa"/>
            <w:gridSpan w:val="2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Не успевают</w:t>
            </w:r>
          </w:p>
        </w:tc>
        <w:tc>
          <w:tcPr>
            <w:tcW w:w="2694" w:type="dxa"/>
            <w:gridSpan w:val="4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Учатся  4,5</w:t>
            </w:r>
          </w:p>
        </w:tc>
        <w:tc>
          <w:tcPr>
            <w:tcW w:w="2126" w:type="dxa"/>
            <w:gridSpan w:val="2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уроков</w:t>
            </w:r>
          </w:p>
        </w:tc>
      </w:tr>
      <w:tr w:rsidR="00B56FA7" w:rsidRPr="00FD3642" w:rsidTr="00BA771E">
        <w:trPr>
          <w:trHeight w:val="351"/>
        </w:trPr>
        <w:tc>
          <w:tcPr>
            <w:tcW w:w="1082" w:type="dxa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Обуч.</w:t>
            </w:r>
          </w:p>
        </w:tc>
        <w:tc>
          <w:tcPr>
            <w:tcW w:w="1089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Аттест</w:t>
            </w:r>
          </w:p>
        </w:tc>
        <w:tc>
          <w:tcPr>
            <w:tcW w:w="914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834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22" w:type="dxa"/>
            <w:vMerge w:val="restart"/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795" w:type="dxa"/>
            <w:vMerge w:val="restart"/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B56FA7" w:rsidRPr="00855ADA" w:rsidRDefault="00B56FA7" w:rsidP="00BA771E">
            <w:pPr>
              <w:pStyle w:val="Heading1"/>
              <w:jc w:val="center"/>
              <w:rPr>
                <w:sz w:val="24"/>
              </w:rPr>
            </w:pPr>
            <w:r w:rsidRPr="00855ADA">
              <w:rPr>
                <w:sz w:val="24"/>
              </w:rPr>
              <w:t>Кол-во</w:t>
            </w:r>
          </w:p>
        </w:tc>
        <w:tc>
          <w:tcPr>
            <w:tcW w:w="567" w:type="dxa"/>
            <w:tcBorders>
              <w:left w:val="nil"/>
            </w:tcBorders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B56FA7" w:rsidRPr="00FD3642" w:rsidRDefault="00B56FA7" w:rsidP="00BA7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sz w:val="24"/>
                <w:szCs w:val="24"/>
              </w:rPr>
              <w:t>по болезни</w:t>
            </w:r>
          </w:p>
        </w:tc>
      </w:tr>
      <w:tr w:rsidR="00B56FA7" w:rsidRPr="00FD3642" w:rsidTr="00BA771E">
        <w:trPr>
          <w:trHeight w:val="289"/>
        </w:trPr>
        <w:tc>
          <w:tcPr>
            <w:tcW w:w="108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56FA7" w:rsidRPr="00855ADA" w:rsidRDefault="00B56FA7" w:rsidP="00BA771E">
            <w:pPr>
              <w:pStyle w:val="Heading1"/>
              <w:rPr>
                <w:sz w:val="24"/>
              </w:rPr>
            </w:pPr>
          </w:p>
        </w:tc>
        <w:tc>
          <w:tcPr>
            <w:tcW w:w="795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56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64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FA7" w:rsidRPr="00FD3642" w:rsidTr="00BA771E">
        <w:trPr>
          <w:trHeight w:val="269"/>
        </w:trPr>
        <w:tc>
          <w:tcPr>
            <w:tcW w:w="108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89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91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3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5022</w:t>
            </w:r>
          </w:p>
        </w:tc>
        <w:tc>
          <w:tcPr>
            <w:tcW w:w="113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642">
              <w:rPr>
                <w:rFonts w:ascii="Times New Roman" w:hAnsi="Times New Roman"/>
                <w:sz w:val="24"/>
                <w:szCs w:val="24"/>
              </w:rPr>
              <w:t>4869</w:t>
            </w:r>
          </w:p>
        </w:tc>
      </w:tr>
      <w:tr w:rsidR="00B56FA7" w:rsidRPr="00FD3642" w:rsidTr="00BA771E">
        <w:trPr>
          <w:trHeight w:val="393"/>
        </w:trPr>
        <w:tc>
          <w:tcPr>
            <w:tcW w:w="108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A7" w:rsidRPr="00FD3642" w:rsidRDefault="00B56FA7" w:rsidP="00BA7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FA7" w:rsidRPr="00855ADA" w:rsidRDefault="00B56FA7" w:rsidP="004167C2">
      <w:pPr>
        <w:spacing w:after="0"/>
        <w:rPr>
          <w:rFonts w:ascii="Times New Roman" w:hAnsi="Times New Roman"/>
          <w:sz w:val="24"/>
          <w:szCs w:val="24"/>
        </w:rPr>
      </w:pPr>
    </w:p>
    <w:p w:rsidR="00B56FA7" w:rsidRDefault="00B56FA7" w:rsidP="004167C2"/>
    <w:p w:rsidR="00B56FA7" w:rsidRDefault="00B56FA7" w:rsidP="001D403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56FA7" w:rsidRPr="00173114" w:rsidRDefault="00B56FA7" w:rsidP="001D403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73114">
        <w:rPr>
          <w:rFonts w:ascii="Times New Roman" w:hAnsi="Times New Roman"/>
          <w:b/>
          <w:sz w:val="32"/>
          <w:szCs w:val="32"/>
          <w:u w:val="single"/>
        </w:rPr>
        <w:t>Состояние образовательного процесса по результатам</w:t>
      </w:r>
    </w:p>
    <w:p w:rsidR="00B56FA7" w:rsidRDefault="00B56FA7" w:rsidP="001D40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2 четверти, </w:t>
      </w:r>
      <w:r w:rsidRPr="00173114">
        <w:rPr>
          <w:rFonts w:ascii="Times New Roman" w:hAnsi="Times New Roman"/>
          <w:b/>
          <w:sz w:val="32"/>
          <w:szCs w:val="32"/>
          <w:u w:val="single"/>
        </w:rPr>
        <w:t xml:space="preserve"> 201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Pr="00173114">
        <w:rPr>
          <w:rFonts w:ascii="Times New Roman" w:hAnsi="Times New Roman"/>
          <w:b/>
          <w:sz w:val="32"/>
          <w:szCs w:val="32"/>
          <w:u w:val="single"/>
        </w:rPr>
        <w:t xml:space="preserve"> - 201</w:t>
      </w:r>
      <w:r>
        <w:rPr>
          <w:rFonts w:ascii="Times New Roman" w:hAnsi="Times New Roman"/>
          <w:b/>
          <w:sz w:val="32"/>
          <w:szCs w:val="32"/>
          <w:u w:val="single"/>
        </w:rPr>
        <w:t>8</w:t>
      </w:r>
      <w:r w:rsidRPr="00173114">
        <w:rPr>
          <w:rFonts w:ascii="Times New Roman" w:hAnsi="Times New Roman"/>
          <w:b/>
          <w:sz w:val="32"/>
          <w:szCs w:val="32"/>
          <w:u w:val="single"/>
        </w:rPr>
        <w:t xml:space="preserve"> уч.год</w:t>
      </w:r>
      <w:r w:rsidRPr="00173114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1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763"/>
        <w:gridCol w:w="846"/>
        <w:gridCol w:w="565"/>
        <w:gridCol w:w="693"/>
        <w:gridCol w:w="693"/>
        <w:gridCol w:w="619"/>
        <w:gridCol w:w="768"/>
        <w:gridCol w:w="649"/>
        <w:gridCol w:w="1418"/>
        <w:gridCol w:w="1417"/>
        <w:gridCol w:w="1079"/>
        <w:gridCol w:w="1013"/>
      </w:tblGrid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На нач. четв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На конец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четв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На «5»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На «4»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На «3»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 xml:space="preserve">На 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КО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УО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Прибыли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Выбыли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Пропущено уроков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По болезни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 xml:space="preserve">1 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27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27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83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83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 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20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35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23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23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 б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70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27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27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 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47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99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99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 б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64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152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152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59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105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105</w:t>
            </w:r>
          </w:p>
        </w:tc>
      </w:tr>
      <w:tr w:rsidR="00B56FA7" w:rsidRPr="00F540DE" w:rsidTr="00F540DE">
        <w:tc>
          <w:tcPr>
            <w:tcW w:w="891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4б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18</w:t>
            </w: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44</w:t>
            </w:r>
          </w:p>
        </w:tc>
        <w:tc>
          <w:tcPr>
            <w:tcW w:w="64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Афанасов Максим, пр № 101 от 13.11.17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95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95</w:t>
            </w:r>
          </w:p>
        </w:tc>
      </w:tr>
      <w:tr w:rsidR="00B56FA7" w:rsidRPr="00F540DE" w:rsidTr="00F540DE"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103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4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540D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584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584</w:t>
            </w:r>
          </w:p>
        </w:tc>
      </w:tr>
      <w:tr w:rsidR="00B56FA7" w:rsidRPr="00F540DE" w:rsidTr="00F540DE">
        <w:tc>
          <w:tcPr>
            <w:tcW w:w="891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540D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540D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612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612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43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563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563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6б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540D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284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0DE">
              <w:rPr>
                <w:rFonts w:ascii="Times New Roman" w:hAnsi="Times New Roman"/>
                <w:lang w:val="en-US"/>
              </w:rPr>
              <w:t>284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16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16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31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408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408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7б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18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319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319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8а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15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15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40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207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207</w:t>
            </w:r>
          </w:p>
        </w:tc>
      </w:tr>
      <w:tr w:rsidR="00B56FA7" w:rsidRPr="00F540DE" w:rsidTr="00F540DE">
        <w:tc>
          <w:tcPr>
            <w:tcW w:w="891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8б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846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50</w:t>
            </w:r>
          </w:p>
        </w:tc>
        <w:tc>
          <w:tcPr>
            <w:tcW w:w="64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405</w:t>
            </w:r>
          </w:p>
        </w:tc>
        <w:tc>
          <w:tcPr>
            <w:tcW w:w="1013" w:type="dxa"/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405</w:t>
            </w:r>
          </w:p>
        </w:tc>
      </w:tr>
      <w:tr w:rsidR="00B56FA7" w:rsidRPr="00F540DE" w:rsidTr="00F540DE">
        <w:tc>
          <w:tcPr>
            <w:tcW w:w="891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9а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17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47</w:t>
            </w:r>
          </w:p>
        </w:tc>
        <w:tc>
          <w:tcPr>
            <w:tcW w:w="649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481</w:t>
            </w:r>
          </w:p>
        </w:tc>
        <w:tc>
          <w:tcPr>
            <w:tcW w:w="1013" w:type="dxa"/>
            <w:tcBorders>
              <w:bottom w:val="single" w:sz="6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378</w:t>
            </w:r>
          </w:p>
        </w:tc>
      </w:tr>
      <w:tr w:rsidR="00B56FA7" w:rsidRPr="00F540DE" w:rsidTr="00F540DE">
        <w:trPr>
          <w:trHeight w:val="577"/>
        </w:trPr>
        <w:tc>
          <w:tcPr>
            <w:tcW w:w="891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9б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42</w:t>
            </w:r>
          </w:p>
        </w:tc>
        <w:tc>
          <w:tcPr>
            <w:tcW w:w="649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269</w:t>
            </w:r>
          </w:p>
        </w:tc>
        <w:tc>
          <w:tcPr>
            <w:tcW w:w="1013" w:type="dxa"/>
            <w:tcBorders>
              <w:top w:val="single" w:sz="6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269</w:t>
            </w:r>
          </w:p>
        </w:tc>
      </w:tr>
      <w:tr w:rsidR="00B56FA7" w:rsidRPr="00F540DE" w:rsidTr="00F540DE"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49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3548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3445</w:t>
            </w:r>
          </w:p>
        </w:tc>
      </w:tr>
      <w:tr w:rsidR="00B56FA7" w:rsidRPr="00F540DE" w:rsidTr="00F540DE">
        <w:tc>
          <w:tcPr>
            <w:tcW w:w="891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23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23</w:t>
            </w: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43</w:t>
            </w:r>
          </w:p>
        </w:tc>
        <w:tc>
          <w:tcPr>
            <w:tcW w:w="64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91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542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492</w:t>
            </w:r>
          </w:p>
        </w:tc>
      </w:tr>
      <w:tr w:rsidR="00B56FA7" w:rsidRPr="00F540DE" w:rsidTr="00F540DE">
        <w:tc>
          <w:tcPr>
            <w:tcW w:w="891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11</w:t>
            </w: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6</w:t>
            </w: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33</w:t>
            </w:r>
          </w:p>
        </w:tc>
        <w:tc>
          <w:tcPr>
            <w:tcW w:w="64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40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348</w:t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348</w:t>
            </w:r>
          </w:p>
        </w:tc>
      </w:tr>
      <w:tr w:rsidR="00B56FA7" w:rsidRPr="00F540DE" w:rsidTr="00F540DE"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649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890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0DE">
              <w:rPr>
                <w:rFonts w:ascii="Times New Roman" w:hAnsi="Times New Roman"/>
                <w:b/>
              </w:rPr>
              <w:t>840</w:t>
            </w:r>
          </w:p>
        </w:tc>
      </w:tr>
      <w:tr w:rsidR="00B56FA7" w:rsidRPr="00F540DE" w:rsidTr="00F540DE">
        <w:tc>
          <w:tcPr>
            <w:tcW w:w="891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</w:rPr>
            </w:pPr>
            <w:r w:rsidRPr="00F540DE">
              <w:rPr>
                <w:rFonts w:ascii="Times New Roman" w:hAnsi="Times New Roman"/>
              </w:rPr>
              <w:t>278</w:t>
            </w: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4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5022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B56FA7" w:rsidRPr="00F540DE" w:rsidRDefault="00B56FA7" w:rsidP="00F54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0DE">
              <w:rPr>
                <w:rFonts w:ascii="Times New Roman" w:hAnsi="Times New Roman"/>
                <w:b/>
                <w:sz w:val="28"/>
                <w:szCs w:val="28"/>
              </w:rPr>
              <w:t>4869</w:t>
            </w:r>
          </w:p>
        </w:tc>
      </w:tr>
    </w:tbl>
    <w:p w:rsidR="00B56FA7" w:rsidRDefault="00B56FA7" w:rsidP="001D4037">
      <w:pPr>
        <w:rPr>
          <w:rFonts w:ascii="Times New Roman" w:hAnsi="Times New Roman"/>
          <w:sz w:val="24"/>
          <w:szCs w:val="24"/>
        </w:rPr>
      </w:pPr>
    </w:p>
    <w:p w:rsidR="00B56FA7" w:rsidRDefault="00B56FA7" w:rsidP="004167C2">
      <w:pPr>
        <w:ind w:left="-1560" w:firstLine="426"/>
        <w:jc w:val="center"/>
      </w:pPr>
    </w:p>
    <w:p w:rsidR="00B56FA7" w:rsidRDefault="00B56FA7" w:rsidP="004167C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Движение</w:t>
      </w:r>
    </w:p>
    <w:p w:rsidR="00B56FA7" w:rsidRDefault="00B56FA7" w:rsidP="004167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учащихся по  МБОУ КСОШ №32  им. Героя Советского Союза М. Г. Владимирова  </w:t>
      </w:r>
    </w:p>
    <w:p w:rsidR="00B56FA7" w:rsidRDefault="00B56FA7" w:rsidP="004167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четверть, 2017 -2018  уч. год. </w:t>
      </w:r>
    </w:p>
    <w:p w:rsidR="00B56FA7" w:rsidRDefault="00B56FA7" w:rsidP="004167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четверти -  304  учащихся</w:t>
      </w:r>
    </w:p>
    <w:p w:rsidR="00B56FA7" w:rsidRDefault="00B56FA7" w:rsidP="004167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 четверти  - 305  учащихся</w:t>
      </w:r>
    </w:p>
    <w:p w:rsidR="00B56FA7" w:rsidRDefault="00B56FA7" w:rsidP="004167C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Прибыли:</w:t>
      </w:r>
    </w:p>
    <w:p w:rsidR="00B56FA7" w:rsidRDefault="00B56FA7" w:rsidP="004167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Афанасов Максим Викторович,  4 Б  класс, МБОУ   ПСОШ № 2 с. Песчанокопское   Песчанокопского района Ростовской области  (приказ № 101 от 13.11.2017)</w:t>
      </w:r>
    </w:p>
    <w:p w:rsidR="00B56FA7" w:rsidRDefault="00B56FA7" w:rsidP="004167C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B56FA7" w:rsidRDefault="00B56FA7" w:rsidP="004167C2">
      <w:pPr>
        <w:ind w:left="-1560" w:firstLine="426"/>
        <w:jc w:val="center"/>
      </w:pPr>
    </w:p>
    <w:sectPr w:rsidR="00B56FA7" w:rsidSect="001D4037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AA"/>
    <w:multiLevelType w:val="hybridMultilevel"/>
    <w:tmpl w:val="8840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2D5C44"/>
    <w:multiLevelType w:val="hybridMultilevel"/>
    <w:tmpl w:val="3AC2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E1C8A"/>
    <w:multiLevelType w:val="hybridMultilevel"/>
    <w:tmpl w:val="7D3E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300CE"/>
    <w:multiLevelType w:val="hybridMultilevel"/>
    <w:tmpl w:val="56F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42246"/>
    <w:multiLevelType w:val="hybridMultilevel"/>
    <w:tmpl w:val="2580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37"/>
    <w:rsid w:val="00067E8F"/>
    <w:rsid w:val="00135744"/>
    <w:rsid w:val="00137E36"/>
    <w:rsid w:val="00173114"/>
    <w:rsid w:val="001D4037"/>
    <w:rsid w:val="00203651"/>
    <w:rsid w:val="00211F57"/>
    <w:rsid w:val="00212985"/>
    <w:rsid w:val="00224EBA"/>
    <w:rsid w:val="00263AB8"/>
    <w:rsid w:val="002B0CDC"/>
    <w:rsid w:val="002C0E74"/>
    <w:rsid w:val="002C7070"/>
    <w:rsid w:val="003A6A05"/>
    <w:rsid w:val="004167C2"/>
    <w:rsid w:val="005238BF"/>
    <w:rsid w:val="00605F50"/>
    <w:rsid w:val="00632745"/>
    <w:rsid w:val="0064479B"/>
    <w:rsid w:val="00662853"/>
    <w:rsid w:val="00752476"/>
    <w:rsid w:val="007724BD"/>
    <w:rsid w:val="00785F22"/>
    <w:rsid w:val="00786FAE"/>
    <w:rsid w:val="00852DB9"/>
    <w:rsid w:val="00855ADA"/>
    <w:rsid w:val="00911182"/>
    <w:rsid w:val="00981BB3"/>
    <w:rsid w:val="009A6CC0"/>
    <w:rsid w:val="00A34FD2"/>
    <w:rsid w:val="00AC7912"/>
    <w:rsid w:val="00B30701"/>
    <w:rsid w:val="00B35591"/>
    <w:rsid w:val="00B56FA7"/>
    <w:rsid w:val="00BA771E"/>
    <w:rsid w:val="00C12522"/>
    <w:rsid w:val="00C44443"/>
    <w:rsid w:val="00D87266"/>
    <w:rsid w:val="00F540DE"/>
    <w:rsid w:val="00F61276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67C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7C2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1D40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3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111</cp:lastModifiedBy>
  <cp:revision>25</cp:revision>
  <cp:lastPrinted>2017-12-29T05:41:00Z</cp:lastPrinted>
  <dcterms:created xsi:type="dcterms:W3CDTF">2015-10-29T04:31:00Z</dcterms:created>
  <dcterms:modified xsi:type="dcterms:W3CDTF">2018-01-08T19:22:00Z</dcterms:modified>
</cp:coreProperties>
</file>